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8"/>
        <w:gridCol w:w="3522"/>
      </w:tblGrid>
      <w:tr w:rsidR="00A50263" w:rsidTr="00904979">
        <w:trPr>
          <w:trHeight w:val="773"/>
        </w:trPr>
        <w:tc>
          <w:tcPr>
            <w:tcW w:w="5958" w:type="dxa"/>
            <w:vMerge w:val="restart"/>
          </w:tcPr>
          <w:p w:rsidR="00A50263" w:rsidRDefault="0085127A" w:rsidP="002A3322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2044700" cy="5997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S Logo mediu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65" cy="60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02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A3912C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44450</wp:posOffset>
                  </wp:positionV>
                  <wp:extent cx="1508125" cy="603250"/>
                  <wp:effectExtent l="0" t="0" r="0" b="6350"/>
                  <wp:wrapNone/>
                  <wp:docPr id="5" name="Picture 0" descr="Omnilink_NXsol_Lar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nilink_NXsol_Large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2" b="31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A50263" w:rsidRPr="003C7162" w:rsidRDefault="003C7162" w:rsidP="002A3322">
            <w:pPr>
              <w:spacing w:before="60" w:after="60"/>
              <w:jc w:val="center"/>
              <w:rPr>
                <w:b/>
                <w:color w:val="002060"/>
                <w:sz w:val="44"/>
                <w:szCs w:val="44"/>
              </w:rPr>
            </w:pPr>
            <w:r w:rsidRPr="003C7162">
              <w:rPr>
                <w:b/>
                <w:color w:val="002060"/>
                <w:sz w:val="44"/>
                <w:szCs w:val="44"/>
              </w:rPr>
              <w:t xml:space="preserve">New </w:t>
            </w:r>
            <w:r w:rsidR="00A50263" w:rsidRPr="003C7162">
              <w:rPr>
                <w:b/>
                <w:color w:val="002060"/>
                <w:sz w:val="44"/>
                <w:szCs w:val="44"/>
              </w:rPr>
              <w:t>Sales Order</w:t>
            </w:r>
          </w:p>
        </w:tc>
      </w:tr>
      <w:tr w:rsidR="00A50263" w:rsidTr="00904979">
        <w:trPr>
          <w:trHeight w:val="383"/>
        </w:trPr>
        <w:tc>
          <w:tcPr>
            <w:tcW w:w="5958" w:type="dxa"/>
            <w:vMerge/>
            <w:tcBorders>
              <w:right w:val="single" w:sz="4" w:space="0" w:color="auto"/>
            </w:tcBorders>
          </w:tcPr>
          <w:p w:rsidR="00A50263" w:rsidRDefault="00A50263" w:rsidP="002A3322">
            <w:pPr>
              <w:spacing w:before="60" w:after="60"/>
              <w:rPr>
                <w:noProof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263" w:rsidRPr="00033C45" w:rsidRDefault="00A50263" w:rsidP="00A50263">
            <w:pPr>
              <w:spacing w:before="60" w:after="60"/>
              <w:jc w:val="center"/>
              <w:rPr>
                <w:i/>
                <w:u w:val="single"/>
              </w:rPr>
            </w:pPr>
            <w:r w:rsidRPr="00033C45">
              <w:rPr>
                <w:i/>
                <w:u w:val="single"/>
              </w:rPr>
              <w:t>Office Use Only</w:t>
            </w:r>
          </w:p>
        </w:tc>
      </w:tr>
      <w:tr w:rsidR="00A50263" w:rsidTr="00904979">
        <w:trPr>
          <w:trHeight w:val="70"/>
        </w:trPr>
        <w:tc>
          <w:tcPr>
            <w:tcW w:w="5958" w:type="dxa"/>
            <w:vMerge/>
            <w:tcBorders>
              <w:right w:val="single" w:sz="4" w:space="0" w:color="auto"/>
            </w:tcBorders>
          </w:tcPr>
          <w:p w:rsidR="00A50263" w:rsidRDefault="00A50263" w:rsidP="002A3322">
            <w:pPr>
              <w:spacing w:before="60" w:after="60"/>
              <w:rPr>
                <w:noProof/>
              </w:rPr>
            </w:pPr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263" w:rsidRDefault="00A01484" w:rsidP="00A50263">
            <w:pPr>
              <w:spacing w:before="60" w:after="60"/>
              <w:rPr>
                <w:i/>
              </w:rPr>
            </w:pPr>
            <w:r>
              <w:rPr>
                <w:i/>
              </w:rPr>
              <w:t>GP Sales Order #</w:t>
            </w:r>
            <w:r w:rsidR="00A50263" w:rsidRPr="004662EA">
              <w:rPr>
                <w:i/>
              </w:rPr>
              <w:t xml:space="preserve"> </w:t>
            </w:r>
            <w:r w:rsidR="00A5026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A50263">
              <w:rPr>
                <w:i/>
              </w:rPr>
              <w:instrText xml:space="preserve"> FORMTEXT </w:instrText>
            </w:r>
            <w:r w:rsidR="00A50263">
              <w:rPr>
                <w:i/>
              </w:rPr>
            </w:r>
            <w:r w:rsidR="00A50263">
              <w:rPr>
                <w:i/>
              </w:rPr>
              <w:fldChar w:fldCharType="separate"/>
            </w:r>
            <w:bookmarkStart w:id="1" w:name="_GoBack"/>
            <w:r w:rsidR="00A50263">
              <w:rPr>
                <w:i/>
                <w:noProof/>
              </w:rPr>
              <w:t> </w:t>
            </w:r>
            <w:r w:rsidR="00A50263">
              <w:rPr>
                <w:i/>
                <w:noProof/>
              </w:rPr>
              <w:t> </w:t>
            </w:r>
            <w:r w:rsidR="00A50263">
              <w:rPr>
                <w:i/>
                <w:noProof/>
              </w:rPr>
              <w:t> </w:t>
            </w:r>
            <w:r w:rsidR="00A50263">
              <w:rPr>
                <w:i/>
                <w:noProof/>
              </w:rPr>
              <w:t> </w:t>
            </w:r>
            <w:r w:rsidR="00A50263">
              <w:rPr>
                <w:i/>
                <w:noProof/>
              </w:rPr>
              <w:t> </w:t>
            </w:r>
            <w:bookmarkEnd w:id="1"/>
            <w:r w:rsidR="00A50263">
              <w:rPr>
                <w:i/>
              </w:rPr>
              <w:fldChar w:fldCharType="end"/>
            </w:r>
            <w:bookmarkEnd w:id="0"/>
          </w:p>
          <w:p w:rsidR="00C1671C" w:rsidRPr="004662EA" w:rsidRDefault="00A01484" w:rsidP="00A50263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GP Account # </w:t>
            </w:r>
            <w:r w:rsidR="00033C45">
              <w:rPr>
                <w:i/>
              </w:rPr>
              <w:t xml:space="preserve">    </w:t>
            </w:r>
            <w:r>
              <w:rPr>
                <w:i/>
              </w:rPr>
              <w:t xml:space="preserve"> </w:t>
            </w:r>
            <w:r w:rsidR="00C1671C">
              <w:rPr>
                <w:i/>
              </w:rPr>
              <w:t xml:space="preserve"> </w:t>
            </w:r>
            <w:r w:rsidR="00C1671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71C">
              <w:instrText xml:space="preserve"> FORMTEXT </w:instrText>
            </w:r>
            <w:r w:rsidR="00C1671C">
              <w:fldChar w:fldCharType="separate"/>
            </w:r>
            <w:r w:rsidR="00C1671C">
              <w:rPr>
                <w:noProof/>
              </w:rPr>
              <w:t> </w:t>
            </w:r>
            <w:r w:rsidR="00C1671C">
              <w:rPr>
                <w:noProof/>
              </w:rPr>
              <w:t> </w:t>
            </w:r>
            <w:r w:rsidR="00C1671C">
              <w:rPr>
                <w:noProof/>
              </w:rPr>
              <w:t> </w:t>
            </w:r>
            <w:r w:rsidR="00C1671C">
              <w:rPr>
                <w:noProof/>
              </w:rPr>
              <w:t> </w:t>
            </w:r>
            <w:r w:rsidR="00C1671C">
              <w:rPr>
                <w:noProof/>
              </w:rPr>
              <w:t> </w:t>
            </w:r>
            <w:r w:rsidR="00C1671C">
              <w:fldChar w:fldCharType="end"/>
            </w:r>
          </w:p>
        </w:tc>
      </w:tr>
      <w:tr w:rsidR="002A3322" w:rsidTr="00904979">
        <w:tc>
          <w:tcPr>
            <w:tcW w:w="5958" w:type="dxa"/>
            <w:tcBorders>
              <w:right w:val="single" w:sz="4" w:space="0" w:color="auto"/>
            </w:tcBorders>
          </w:tcPr>
          <w:p w:rsidR="002A3322" w:rsidRDefault="002A3322" w:rsidP="002A3322">
            <w:pPr>
              <w:spacing w:before="60" w:after="60"/>
            </w:pPr>
            <w:r>
              <w:t xml:space="preserve">Date:  </w:t>
            </w:r>
            <w:sdt>
              <w:sdtPr>
                <w:id w:val="10157737"/>
                <w:placeholder>
                  <w:docPart w:val="A5DC8B614CCC4AD7BF4B3B7BDFF131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643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7800" w:rsidRDefault="00A01484" w:rsidP="00A50263">
            <w:pPr>
              <w:spacing w:before="60" w:after="60"/>
            </w:pPr>
            <w:r>
              <w:rPr>
                <w:i/>
              </w:rPr>
              <w:t xml:space="preserve">Lease/Purchase </w:t>
            </w:r>
            <w:r w:rsidR="00B47800">
              <w:rPr>
                <w:i/>
              </w:rPr>
              <w:t xml:space="preserve">  </w:t>
            </w:r>
            <w:r w:rsidR="00B47800"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Lease Customer"/>
                    <w:listEntry w:val="Purchase Customer"/>
                  </w:ddList>
                </w:ffData>
              </w:fldChar>
            </w:r>
            <w:r w:rsidR="00B47800">
              <w:instrText xml:space="preserve"> FORMDROPDOWN </w:instrText>
            </w:r>
            <w:r w:rsidR="004F1722">
              <w:fldChar w:fldCharType="separate"/>
            </w:r>
            <w:r w:rsidR="00B47800">
              <w:fldChar w:fldCharType="end"/>
            </w:r>
          </w:p>
          <w:p w:rsidR="002A3322" w:rsidRPr="004662EA" w:rsidRDefault="00A01484" w:rsidP="00A50263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PO #  </w:t>
            </w:r>
            <w:r w:rsidR="00904979">
              <w:rPr>
                <w:i/>
              </w:rPr>
              <w:t xml:space="preserve">                    </w:t>
            </w:r>
            <w:r w:rsidR="0090497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4979">
              <w:instrText xml:space="preserve"> FORMTEXT </w:instrText>
            </w:r>
            <w:r w:rsidR="00904979">
              <w:fldChar w:fldCharType="separate"/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fldChar w:fldCharType="end"/>
            </w:r>
          </w:p>
        </w:tc>
      </w:tr>
      <w:tr w:rsidR="00904979" w:rsidTr="00904979">
        <w:tc>
          <w:tcPr>
            <w:tcW w:w="5958" w:type="dxa"/>
            <w:tcBorders>
              <w:right w:val="single" w:sz="4" w:space="0" w:color="auto"/>
            </w:tcBorders>
          </w:tcPr>
          <w:p w:rsidR="00904979" w:rsidRDefault="00904979" w:rsidP="002A3322">
            <w:pPr>
              <w:spacing w:before="60" w:after="60"/>
            </w:pPr>
            <w:r>
              <w:t xml:space="preserve">Company Name: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979" w:rsidRPr="004662EA" w:rsidRDefault="00A01484" w:rsidP="00CF2703">
            <w:pPr>
              <w:spacing w:before="60" w:after="60"/>
              <w:rPr>
                <w:i/>
              </w:rPr>
            </w:pPr>
            <w:r>
              <w:rPr>
                <w:i/>
              </w:rPr>
              <w:t>Date Shipped</w:t>
            </w:r>
            <w:r w:rsidR="00904979">
              <w:rPr>
                <w:i/>
              </w:rPr>
              <w:t xml:space="preserve">     </w:t>
            </w:r>
            <w:r>
              <w:rPr>
                <w:i/>
              </w:rPr>
              <w:t xml:space="preserve"> </w:t>
            </w:r>
            <w:r w:rsidR="00904979">
              <w:rPr>
                <w:i/>
              </w:rPr>
              <w:t xml:space="preserve"> </w:t>
            </w:r>
            <w:r w:rsidR="0090497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4979">
              <w:instrText xml:space="preserve"> FORMTEXT </w:instrText>
            </w:r>
            <w:r w:rsidR="00904979">
              <w:fldChar w:fldCharType="separate"/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fldChar w:fldCharType="end"/>
            </w:r>
          </w:p>
        </w:tc>
      </w:tr>
      <w:tr w:rsidR="00904979" w:rsidTr="00904979">
        <w:tc>
          <w:tcPr>
            <w:tcW w:w="5958" w:type="dxa"/>
            <w:tcBorders>
              <w:right w:val="single" w:sz="4" w:space="0" w:color="auto"/>
            </w:tcBorders>
          </w:tcPr>
          <w:p w:rsidR="00904979" w:rsidRDefault="00512606" w:rsidP="002A3322">
            <w:pPr>
              <w:spacing w:before="60" w:after="60"/>
            </w:pPr>
            <w:r>
              <w:t>FocalPoint</w:t>
            </w:r>
            <w:r w:rsidR="00904979">
              <w:t xml:space="preserve"> ID:</w:t>
            </w:r>
            <w:r>
              <w:t xml:space="preserve">     </w:t>
            </w:r>
            <w:r w:rsidR="00904979">
              <w:t xml:space="preserve">       </w:t>
            </w:r>
            <w:r w:rsidR="00904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04979">
              <w:instrText xml:space="preserve"> FORMTEXT </w:instrText>
            </w:r>
            <w:r w:rsidR="00904979">
              <w:fldChar w:fldCharType="separate"/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rPr>
                <w:noProof/>
              </w:rPr>
              <w:t> </w:t>
            </w:r>
            <w:r w:rsidR="00904979">
              <w:fldChar w:fldCharType="end"/>
            </w:r>
            <w:bookmarkEnd w:id="3"/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606" w:rsidRPr="004662EA" w:rsidRDefault="00A01484" w:rsidP="00CF2703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FedEx Tracking # </w:t>
            </w:r>
            <w:r w:rsidR="00904979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04979">
              <w:rPr>
                <w:i/>
              </w:rPr>
              <w:instrText xml:space="preserve"> FORMTEXT </w:instrText>
            </w:r>
            <w:r w:rsidR="00904979">
              <w:rPr>
                <w:i/>
              </w:rPr>
            </w:r>
            <w:r w:rsidR="00904979">
              <w:rPr>
                <w:i/>
              </w:rPr>
              <w:fldChar w:fldCharType="separate"/>
            </w:r>
            <w:r w:rsidR="00904979">
              <w:rPr>
                <w:i/>
                <w:noProof/>
              </w:rPr>
              <w:t> </w:t>
            </w:r>
            <w:r w:rsidR="00904979">
              <w:rPr>
                <w:i/>
                <w:noProof/>
              </w:rPr>
              <w:t> </w:t>
            </w:r>
            <w:r w:rsidR="00904979">
              <w:rPr>
                <w:i/>
                <w:noProof/>
              </w:rPr>
              <w:t> </w:t>
            </w:r>
            <w:r w:rsidR="00904979">
              <w:rPr>
                <w:i/>
                <w:noProof/>
              </w:rPr>
              <w:t> </w:t>
            </w:r>
            <w:r w:rsidR="00904979">
              <w:rPr>
                <w:i/>
                <w:noProof/>
              </w:rPr>
              <w:t> </w:t>
            </w:r>
            <w:r w:rsidR="00904979">
              <w:rPr>
                <w:i/>
              </w:rPr>
              <w:fldChar w:fldCharType="end"/>
            </w:r>
            <w:bookmarkEnd w:id="4"/>
          </w:p>
        </w:tc>
      </w:tr>
      <w:tr w:rsidR="00033C45" w:rsidTr="00904979">
        <w:tc>
          <w:tcPr>
            <w:tcW w:w="5958" w:type="dxa"/>
          </w:tcPr>
          <w:p w:rsidR="00033C45" w:rsidRDefault="00033C45" w:rsidP="00BE16C4">
            <w:pPr>
              <w:spacing w:before="60" w:after="60"/>
            </w:pPr>
            <w:r>
              <w:t xml:space="preserve">Shipping </w:t>
            </w:r>
            <w:r w:rsidR="00A01484">
              <w:t xml:space="preserve">To Address </w:t>
            </w:r>
            <w:r w:rsidR="00BE16C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E16C4">
              <w:instrText xml:space="preserve"> FORMTEXT </w:instrText>
            </w:r>
            <w:r w:rsidR="00BE16C4">
              <w:fldChar w:fldCharType="separate"/>
            </w:r>
            <w:r w:rsidR="00BE16C4">
              <w:rPr>
                <w:noProof/>
              </w:rPr>
              <w:t> </w:t>
            </w:r>
            <w:r w:rsidR="00BE16C4">
              <w:rPr>
                <w:noProof/>
              </w:rPr>
              <w:t> </w:t>
            </w:r>
            <w:r w:rsidR="00BE16C4">
              <w:rPr>
                <w:noProof/>
              </w:rPr>
              <w:t> </w:t>
            </w:r>
            <w:r w:rsidR="00BE16C4">
              <w:rPr>
                <w:noProof/>
              </w:rPr>
              <w:t> </w:t>
            </w:r>
            <w:r w:rsidR="00BE16C4">
              <w:rPr>
                <w:noProof/>
              </w:rPr>
              <w:t> </w:t>
            </w:r>
            <w:r w:rsidR="00BE16C4">
              <w:fldChar w:fldCharType="end"/>
            </w:r>
            <w:bookmarkEnd w:id="5"/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033C45" w:rsidRPr="00A50263" w:rsidRDefault="00033C45" w:rsidP="005D1906">
            <w:pPr>
              <w:spacing w:before="60" w:after="60"/>
            </w:pPr>
            <w:r w:rsidRPr="00A50263">
              <w:t xml:space="preserve">Shipping Method:  </w:t>
            </w:r>
            <w:r w:rsidR="005D1906">
              <w:fldChar w:fldCharType="begin">
                <w:ffData>
                  <w:name w:val="Dropdown2"/>
                  <w:enabled/>
                  <w:calcOnExit w:val="0"/>
                  <w:ddList>
                    <w:listEntry w:val="FedEx Ground"/>
                    <w:listEntry w:val="Customer Pickup"/>
                    <w:listEntry w:val="FedEx First Overnight"/>
                    <w:listEntry w:val="FedEx Priority Overnight"/>
                    <w:listEntry w:val="FedEx Standard Overnight"/>
                    <w:listEntry w:val="FedEx 2 Day"/>
                    <w:listEntry w:val="FedEx Express Saver (3 day delivery)"/>
                  </w:ddList>
                </w:ffData>
              </w:fldChar>
            </w:r>
            <w:bookmarkStart w:id="6" w:name="Dropdown2"/>
            <w:r w:rsidR="005D1906">
              <w:instrText xml:space="preserve"> FORMDROPDOWN </w:instrText>
            </w:r>
            <w:r w:rsidR="004F1722">
              <w:fldChar w:fldCharType="separate"/>
            </w:r>
            <w:r w:rsidR="005D1906">
              <w:fldChar w:fldCharType="end"/>
            </w:r>
            <w:bookmarkEnd w:id="6"/>
          </w:p>
        </w:tc>
      </w:tr>
      <w:tr w:rsidR="00033C45" w:rsidTr="00033C45">
        <w:tc>
          <w:tcPr>
            <w:tcW w:w="5958" w:type="dxa"/>
          </w:tcPr>
          <w:p w:rsidR="00033C45" w:rsidRDefault="00BE16C4" w:rsidP="002A3322">
            <w:pPr>
              <w:spacing w:before="60" w:after="60"/>
            </w:pPr>
            <w:r>
              <w:t xml:space="preserve">                                  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8" w:type="dxa"/>
          </w:tcPr>
          <w:p w:rsidR="00AD2889" w:rsidRPr="00512606" w:rsidRDefault="00033C45" w:rsidP="00512606">
            <w:pPr>
              <w:spacing w:before="60" w:after="60"/>
            </w:pPr>
            <w:r w:rsidRPr="00512606">
              <w:t>Contractual Shipping Rates Will Apply</w:t>
            </w:r>
          </w:p>
        </w:tc>
      </w:tr>
    </w:tbl>
    <w:p w:rsidR="00AD2889" w:rsidRDefault="00BE16C4" w:rsidP="00AD2889">
      <w:pPr>
        <w:spacing w:after="120" w:line="240" w:lineRule="exact"/>
      </w:pPr>
      <w:r>
        <w:t xml:space="preserve">City, State, Zip:       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AD2889">
        <w:tab/>
      </w:r>
      <w:r w:rsidR="00AD2889">
        <w:tab/>
      </w:r>
      <w:r w:rsidR="00AD2889">
        <w:tab/>
      </w:r>
      <w:r w:rsidR="00AD2889">
        <w:tab/>
      </w:r>
      <w:r w:rsidR="00AD2889">
        <w:tab/>
        <w:t xml:space="preserve">    </w:t>
      </w:r>
      <w:r w:rsidR="00AD2889" w:rsidRPr="00AD2889">
        <w:rPr>
          <w:b/>
        </w:rPr>
        <w:t>If your choice carrier is not available</w:t>
      </w:r>
    </w:p>
    <w:p w:rsidR="00512606" w:rsidRDefault="00512606" w:rsidP="00AD2889">
      <w:pPr>
        <w:spacing w:after="120" w:line="240" w:lineRule="exact"/>
      </w:pPr>
      <w:r>
        <w:t xml:space="preserve">Ordered By:           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D2889">
        <w:tab/>
      </w:r>
      <w:r w:rsidR="00AD2889">
        <w:tab/>
      </w:r>
      <w:r w:rsidR="00AD2889">
        <w:tab/>
      </w:r>
      <w:r w:rsidR="00AD2889">
        <w:tab/>
      </w:r>
      <w:r w:rsidR="00AD2889">
        <w:tab/>
        <w:t xml:space="preserve">    </w:t>
      </w:r>
      <w:r w:rsidR="00AD2889" w:rsidRPr="00AD2889">
        <w:rPr>
          <w:b/>
        </w:rPr>
        <w:t>will you accept another carrier?</w:t>
      </w:r>
      <w:r w:rsidR="00AD2889">
        <w:t xml:space="preserve"> </w:t>
      </w:r>
      <w:r w:rsidR="00AD2889"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 w:rsidR="00AD2889">
        <w:instrText xml:space="preserve"> FORMDROPDOWN </w:instrText>
      </w:r>
      <w:r w:rsidR="004F1722">
        <w:fldChar w:fldCharType="separate"/>
      </w:r>
      <w:r w:rsidR="00AD2889">
        <w:fldChar w:fldCharType="end"/>
      </w:r>
    </w:p>
    <w:p w:rsidR="00512606" w:rsidRDefault="00512606" w:rsidP="005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Comments: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2606" w:rsidRDefault="00512606" w:rsidP="005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2606" w:rsidRPr="00B47800" w:rsidRDefault="00B47800" w:rsidP="003530C5">
      <w:pPr>
        <w:rPr>
          <w:b/>
          <w:color w:val="000F2E"/>
          <w:sz w:val="28"/>
          <w:szCs w:val="28"/>
        </w:rPr>
      </w:pPr>
      <w:r w:rsidRPr="00B47800">
        <w:rPr>
          <w:b/>
          <w:color w:val="000F2E"/>
          <w:sz w:val="28"/>
          <w:szCs w:val="28"/>
        </w:rPr>
        <w:t>Items Ordered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5343"/>
        <w:gridCol w:w="1867"/>
      </w:tblGrid>
      <w:tr w:rsidR="00C1671C" w:rsidRPr="00754B9C" w:rsidTr="0082349D">
        <w:tc>
          <w:tcPr>
            <w:tcW w:w="2178" w:type="dxa"/>
          </w:tcPr>
          <w:p w:rsidR="00C1671C" w:rsidRPr="00754B9C" w:rsidRDefault="00C1671C" w:rsidP="007E0326">
            <w:pPr>
              <w:spacing w:before="60" w:after="60"/>
              <w:jc w:val="center"/>
              <w:rPr>
                <w:b/>
                <w:color w:val="002060"/>
                <w:sz w:val="24"/>
                <w:szCs w:val="24"/>
              </w:rPr>
            </w:pPr>
            <w:r w:rsidRPr="00754B9C">
              <w:rPr>
                <w:b/>
                <w:color w:val="002060"/>
                <w:sz w:val="24"/>
                <w:szCs w:val="24"/>
              </w:rPr>
              <w:t>Quantity</w:t>
            </w:r>
          </w:p>
        </w:tc>
        <w:tc>
          <w:tcPr>
            <w:tcW w:w="5490" w:type="dxa"/>
          </w:tcPr>
          <w:p w:rsidR="00C1671C" w:rsidRPr="00754B9C" w:rsidRDefault="00C1671C" w:rsidP="00754B9C">
            <w:pPr>
              <w:spacing w:before="60" w:after="60"/>
              <w:rPr>
                <w:b/>
                <w:color w:val="002060"/>
                <w:sz w:val="24"/>
                <w:szCs w:val="24"/>
              </w:rPr>
            </w:pPr>
            <w:r w:rsidRPr="00754B9C">
              <w:rPr>
                <w:b/>
                <w:color w:val="002060"/>
                <w:sz w:val="24"/>
                <w:szCs w:val="24"/>
              </w:rPr>
              <w:t>Item Description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C1671C" w:rsidRDefault="00C1671C" w:rsidP="00754B9C">
            <w:pPr>
              <w:spacing w:before="60" w:after="6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Price </w:t>
            </w:r>
          </w:p>
          <w:p w:rsidR="00C1671C" w:rsidRPr="00C1671C" w:rsidRDefault="00C1671C" w:rsidP="00754B9C">
            <w:pPr>
              <w:spacing w:before="60" w:after="60"/>
              <w:rPr>
                <w:i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1671C">
              <w:rPr>
                <w:i/>
                <w:sz w:val="18"/>
                <w:szCs w:val="18"/>
              </w:rPr>
              <w:t>Office Use Only)</w:t>
            </w:r>
          </w:p>
        </w:tc>
      </w:tr>
      <w:tr w:rsidR="00C1671C" w:rsidTr="0082349D">
        <w:tc>
          <w:tcPr>
            <w:tcW w:w="2178" w:type="dxa"/>
          </w:tcPr>
          <w:p w:rsidR="00C1671C" w:rsidRDefault="00C1671C" w:rsidP="007E0326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Dropdown1"/>
        <w:tc>
          <w:tcPr>
            <w:tcW w:w="5490" w:type="dxa"/>
          </w:tcPr>
          <w:p w:rsidR="00C1671C" w:rsidRDefault="00FD27B9" w:rsidP="00754B9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Kit      57KIT-OM400VER"/>
                    <w:listEntry w:val="Verizon OM400 Device     57HOM-OM400VER"/>
                    <w:listEntry w:val="Sprint OM400 Device      57HOM-OM400SPR"/>
                    <w:listEntry w:val="Sprint OM400 Kit      57KIT-OM400SPR"/>
                    <w:listEntry w:val="Sprint OM210 Kit      57KIT-OM210"/>
                    <w:listEntry w:val="Sprint OM210 Device      57HOM-OM210"/>
                    <w:listEntry w:val="OM Charger     57CHAR-210CHG"/>
                    <w:listEntry w:val="Top Pins      57ACCE-TOPPIN"/>
                    <w:listEntry w:val="Bottom Pins            57ACCE-BOTPIN"/>
                    <w:listEntry w:val="Backplate (All Devices)      57ACCE-BACKPLATE"/>
                    <w:listEntry w:val="OM Strap (All devices)      57ACCE-STRAP"/>
                    <w:listEntry w:val="Screwdriver      57ACCE-MISCELLANEOUS"/>
                    <w:listEntry w:val="Pin Cap (All Devices)      57ACCE-MISCELLANEOUS"/>
                    <w:listEntry w:val="OM400 Beacon      57HOMB-OM400BCN"/>
                    <w:listEntry w:val="Charger Tester       57ACCECHGTESTER"/>
                    <w:listEntry w:val="Charger to Device Cord   57ACCE-OM400CRD"/>
                  </w:ddList>
                </w:ffData>
              </w:fldChar>
            </w:r>
            <w:r>
              <w:instrText xml:space="preserve"> FORMDROPDOWN </w:instrText>
            </w:r>
            <w:r w:rsidR="004F1722">
              <w:fldChar w:fldCharType="separate"/>
            </w:r>
            <w:r>
              <w:fldChar w:fldCharType="end"/>
            </w:r>
          </w:p>
        </w:tc>
        <w:bookmarkEnd w:id="9"/>
        <w:tc>
          <w:tcPr>
            <w:tcW w:w="1908" w:type="dxa"/>
            <w:shd w:val="clear" w:color="auto" w:fill="D9D9D9" w:themeFill="background1" w:themeFillShade="D9"/>
          </w:tcPr>
          <w:p w:rsidR="00C1671C" w:rsidRDefault="00C1671C" w:rsidP="00754B9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555" w:rsidTr="0082349D">
        <w:tc>
          <w:tcPr>
            <w:tcW w:w="2178" w:type="dxa"/>
          </w:tcPr>
          <w:p w:rsidR="00AA7555" w:rsidRDefault="00AA7555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AA7555" w:rsidRDefault="00FD27B9">
            <w:r>
              <w:fldChar w:fldCharType="begin">
                <w:ffData>
                  <w:name w:val="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Kit      57KIT-OM400VER"/>
                    <w:listEntry w:val="Verizon OM400 Device     57HOM-OM400VER"/>
                    <w:listEntry w:val="Sprint OM400 Device      57HOM-OM400SPR"/>
                    <w:listEntry w:val="Sprint OM400 Kit      57KIT-OM400SPR"/>
                    <w:listEntry w:val="Sprint OM210 Kit      57KIT-OM210"/>
                    <w:listEntry w:val="Sprint OM210 Device      57HOM-OM210"/>
                    <w:listEntry w:val="OM Charger     57CHAR-210CHG"/>
                    <w:listEntry w:val="Top Pins      57ACCE-TOPPIN"/>
                    <w:listEntry w:val="Bottom Pins            57ACCE-BOTPIN"/>
                    <w:listEntry w:val="Backplate (All Devices)      57ACCE-BACKPLATE"/>
                    <w:listEntry w:val="OM Strap (All devices)      57ACCE-STRAP"/>
                    <w:listEntry w:val="Screwdriver      57ACCE-MISCELLANEOUS"/>
                    <w:listEntry w:val="Pin Cap (All Devices)      57ACCE-MISCELLANEOUS"/>
                    <w:listEntry w:val="OM400 Beacon      57HOMB-OM400BCN"/>
                    <w:listEntry w:val="Charger to Device Cord 57ACCE-OM400CRD "/>
                    <w:listEntry w:val="Charger Tester   57ACCECHGTESTER"/>
                  </w:ddList>
                </w:ffData>
              </w:fldChar>
            </w:r>
            <w:r>
              <w:instrText xml:space="preserve"> FORMDROPDOWN </w:instrText>
            </w:r>
            <w:r w:rsidR="004F1722">
              <w:fldChar w:fldCharType="separate"/>
            </w:r>
            <w:r>
              <w:fldChar w:fldCharType="end"/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AA7555" w:rsidRDefault="00AA7555">
            <w:r w:rsidRPr="004C02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2B6">
              <w:instrText xml:space="preserve"> FORMTEXT </w:instrText>
            </w:r>
            <w:r w:rsidRPr="004C02B6">
              <w:fldChar w:fldCharType="separate"/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fldChar w:fldCharType="end"/>
            </w:r>
          </w:p>
        </w:tc>
      </w:tr>
      <w:tr w:rsidR="00AA7555" w:rsidTr="0082349D">
        <w:tc>
          <w:tcPr>
            <w:tcW w:w="2178" w:type="dxa"/>
          </w:tcPr>
          <w:p w:rsidR="00AA7555" w:rsidRDefault="00AA7555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AA7555" w:rsidRDefault="00FD27B9">
            <w:r>
              <w:fldChar w:fldCharType="begin">
                <w:ffData>
                  <w:name w:val="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Kit      57KIT-OM400VER"/>
                    <w:listEntry w:val="Verizon OM400 Device     57HOM-OM400VER"/>
                    <w:listEntry w:val="Sprint OM400 Device      57HOM-OM400SPR"/>
                    <w:listEntry w:val="Sprint OM400 Kit      57KIT-OM400SPR"/>
                    <w:listEntry w:val="Sprint OM210 Kit      57KIT-OM210"/>
                    <w:listEntry w:val="Sprint OM210 Device      57HOM-OM210"/>
                    <w:listEntry w:val="OM Charger     57CHAR-210CHG"/>
                    <w:listEntry w:val="Top Pins      57ACCE-TOPPIN"/>
                    <w:listEntry w:val="Bottom Pins            57ACCE-BOTPIN"/>
                    <w:listEntry w:val="Backplate (All Devices)      57ACCE-BACKPLATE"/>
                    <w:listEntry w:val="OM Strap (All devices)      57ACCE-STRAP"/>
                    <w:listEntry w:val="Screwdriver      57ACCE-MISCELLANEOUS"/>
                    <w:listEntry w:val="Pin Cap (All Devices)      57ACCE-MISCELLANEOUS"/>
                    <w:listEntry w:val="OM400 Beacon      57HOMB-OM400BCN"/>
                    <w:listEntry w:val="Charger Tester 57ACCECHGTESTER"/>
                    <w:listEntry w:val="Charger to Device Cord   57ACCE-OM400CRD"/>
                  </w:ddList>
                </w:ffData>
              </w:fldChar>
            </w:r>
            <w:r>
              <w:instrText xml:space="preserve"> FORMDROPDOWN </w:instrText>
            </w:r>
            <w:r w:rsidR="004F1722">
              <w:fldChar w:fldCharType="separate"/>
            </w:r>
            <w:r>
              <w:fldChar w:fldCharType="end"/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AA7555" w:rsidRDefault="00AA7555">
            <w:r w:rsidRPr="004C02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2B6">
              <w:instrText xml:space="preserve"> FORMTEXT </w:instrText>
            </w:r>
            <w:r w:rsidRPr="004C02B6">
              <w:fldChar w:fldCharType="separate"/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fldChar w:fldCharType="end"/>
            </w:r>
          </w:p>
        </w:tc>
      </w:tr>
      <w:tr w:rsidR="00AA7555" w:rsidTr="0082349D">
        <w:tc>
          <w:tcPr>
            <w:tcW w:w="2178" w:type="dxa"/>
          </w:tcPr>
          <w:p w:rsidR="00AA7555" w:rsidRDefault="00AA7555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AA7555" w:rsidRDefault="00FD27B9">
            <w:r>
              <w:fldChar w:fldCharType="begin">
                <w:ffData>
                  <w:name w:val="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Kit      57KIT-OM400VER"/>
                    <w:listEntry w:val="Verizon OM400 Device     57HOM-OM400VER"/>
                    <w:listEntry w:val="Sprint OM400 Device      57HOM-OM400SPR"/>
                    <w:listEntry w:val="Sprint OM400 Kit      57KIT-OM400SPR"/>
                    <w:listEntry w:val="Sprint OM210 Kit      57KIT-OM210"/>
                    <w:listEntry w:val="Sprint OM210 Device      57HOM-OM210"/>
                    <w:listEntry w:val="OM Charger     57CHAR-210CHG"/>
                    <w:listEntry w:val="Top Pins      57ACCE-TOPPIN"/>
                    <w:listEntry w:val="Bottom Pins            57ACCE-BOTPIN"/>
                    <w:listEntry w:val="Backplate (All Devices)      57ACCE-BACKPLATE"/>
                    <w:listEntry w:val="OM Strap (All devices)      57ACCE-STRAP"/>
                    <w:listEntry w:val="Screwdriver      57ACCE-MISCELLANEOUS"/>
                    <w:listEntry w:val="Pin Cap (All Devices)      57ACCE-MISCELLANEOUS"/>
                    <w:listEntry w:val="OM400 Beacon      57HOMB-OM400BCN"/>
                    <w:listEntry w:val="Charger to Device Cord    57ACCE-OM400CRD"/>
                    <w:listEntry w:val="Charger Tester   57ACCECHGTESTER"/>
                  </w:ddList>
                </w:ffData>
              </w:fldChar>
            </w:r>
            <w:r>
              <w:instrText xml:space="preserve"> FORMDROPDOWN </w:instrText>
            </w:r>
            <w:r w:rsidR="004F1722">
              <w:fldChar w:fldCharType="separate"/>
            </w:r>
            <w:r>
              <w:fldChar w:fldCharType="end"/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AA7555" w:rsidRDefault="00AA7555">
            <w:r w:rsidRPr="004C02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2B6">
              <w:instrText xml:space="preserve"> FORMTEXT </w:instrText>
            </w:r>
            <w:r w:rsidRPr="004C02B6">
              <w:fldChar w:fldCharType="separate"/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fldChar w:fldCharType="end"/>
            </w:r>
          </w:p>
        </w:tc>
      </w:tr>
      <w:tr w:rsidR="00AA7555" w:rsidTr="0082349D">
        <w:tc>
          <w:tcPr>
            <w:tcW w:w="2178" w:type="dxa"/>
          </w:tcPr>
          <w:p w:rsidR="00AA7555" w:rsidRDefault="00AA7555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AA7555" w:rsidRDefault="00FD27B9">
            <w:r>
              <w:fldChar w:fldCharType="begin">
                <w:ffData>
                  <w:name w:val="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Kit      57KIT-OM400VER"/>
                    <w:listEntry w:val="Verizon OM400 Device     57HOM-OM400VER"/>
                    <w:listEntry w:val="Sprint OM400 Device      57HOM-OM400SPR"/>
                    <w:listEntry w:val="Sprint OM400 Kit      57KIT-OM400SPR"/>
                    <w:listEntry w:val="Sprint OM210 Kit      57KIT-OM210"/>
                    <w:listEntry w:val="Sprint OM210 Device      57HOM-OM210"/>
                    <w:listEntry w:val="OM Charger     57CHAR-210CHG"/>
                    <w:listEntry w:val="Top Pins      57ACCE-TOPPIN"/>
                    <w:listEntry w:val="Bottom Pins            57ACCE-BOTPIN"/>
                    <w:listEntry w:val="Backplate (All Devices)      57ACCE-BACKPLATE"/>
                    <w:listEntry w:val="OM Strap (All devices)      57ACCE-STRAP"/>
                    <w:listEntry w:val="Screwdriver      57ACCE-MISCELLANEOUS"/>
                    <w:listEntry w:val="Pin Cap (All Devices)      57ACCE-MISCELLANEOUS"/>
                    <w:listEntry w:val="OM400 Beacon      57HOMB-OM400BCN"/>
                    <w:listEntry w:val="Charger Tester   57ACCECHGTESTER"/>
                    <w:listEntry w:val="Charger to Device Cord   57ACCE-OM400CRD"/>
                  </w:ddList>
                </w:ffData>
              </w:fldChar>
            </w:r>
            <w:r>
              <w:instrText xml:space="preserve"> FORMDROPDOWN </w:instrText>
            </w:r>
            <w:r w:rsidR="004F1722">
              <w:fldChar w:fldCharType="separate"/>
            </w:r>
            <w:r>
              <w:fldChar w:fldCharType="end"/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AA7555" w:rsidRDefault="00AA7555">
            <w:r w:rsidRPr="004C02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2B6">
              <w:instrText xml:space="preserve"> FORMTEXT </w:instrText>
            </w:r>
            <w:r w:rsidRPr="004C02B6">
              <w:fldChar w:fldCharType="separate"/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fldChar w:fldCharType="end"/>
            </w:r>
          </w:p>
        </w:tc>
      </w:tr>
      <w:tr w:rsidR="00AA7555" w:rsidTr="0082349D">
        <w:tc>
          <w:tcPr>
            <w:tcW w:w="2178" w:type="dxa"/>
          </w:tcPr>
          <w:p w:rsidR="00AA7555" w:rsidRDefault="00AA7555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AA7555" w:rsidRDefault="00FD27B9">
            <w:r>
              <w:fldChar w:fldCharType="begin">
                <w:ffData>
                  <w:name w:val="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Kit      57KIT-OM400VER"/>
                    <w:listEntry w:val="Verizon OM400 Device     57HOM-OM400VER"/>
                    <w:listEntry w:val="Sprint OM400 Device      57HOM-OM400SPR"/>
                    <w:listEntry w:val="Sprint OM400 Kit      57KIT-OM400SPR"/>
                    <w:listEntry w:val="Sprint OM210 Kit      57KIT-OM210"/>
                    <w:listEntry w:val="Sprint OM210 Device      57HOM-OM210"/>
                    <w:listEntry w:val="OM Charger     57CHAR-210CHG"/>
                    <w:listEntry w:val="Top Pins      57ACCE-TOPPIN"/>
                    <w:listEntry w:val="Bottom Pins            57ACCE-BOTPIN"/>
                    <w:listEntry w:val="Backplate (All Devices)      57ACCE-BACKPLATE"/>
                    <w:listEntry w:val="OM Strap (All devices)      57ACCE-STRAP"/>
                    <w:listEntry w:val="Screwdriver      57ACCE-MISCELLANEOUS"/>
                    <w:listEntry w:val="Pin Cap (All Devices)      57ACCE-MISCELLANEOUS"/>
                    <w:listEntry w:val="OM400 Beacon      57HOMB-OM400BCN"/>
                    <w:listEntry w:val="Charger to Device Cord   57ACCE-OM400CRD"/>
                    <w:listEntry w:val="Charger Tester   57ACCECHGTESTER"/>
                  </w:ddList>
                </w:ffData>
              </w:fldChar>
            </w:r>
            <w:r>
              <w:instrText xml:space="preserve"> FORMDROPDOWN </w:instrText>
            </w:r>
            <w:r w:rsidR="004F1722">
              <w:fldChar w:fldCharType="separate"/>
            </w:r>
            <w:r>
              <w:fldChar w:fldCharType="end"/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AA7555" w:rsidRDefault="00AA7555">
            <w:r w:rsidRPr="004C02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2B6">
              <w:instrText xml:space="preserve"> FORMTEXT </w:instrText>
            </w:r>
            <w:r w:rsidRPr="004C02B6">
              <w:fldChar w:fldCharType="separate"/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fldChar w:fldCharType="end"/>
            </w:r>
          </w:p>
        </w:tc>
      </w:tr>
      <w:tr w:rsidR="00AA7555" w:rsidTr="0082349D">
        <w:tc>
          <w:tcPr>
            <w:tcW w:w="2178" w:type="dxa"/>
          </w:tcPr>
          <w:p w:rsidR="00AA7555" w:rsidRDefault="00AA7555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AA7555" w:rsidRDefault="00F07C53">
            <w:r>
              <w:fldChar w:fldCharType="begin">
                <w:ffData>
                  <w:name w:val="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Kit      57KIT-OM400VER"/>
                    <w:listEntry w:val="Verizon OM400 Device     57HOM-OM400VER"/>
                    <w:listEntry w:val="Sprint OM400 Device      57HOM-OM400SPR"/>
                    <w:listEntry w:val="Sprint OM400 Kit      57KIT-OM400SPR"/>
                    <w:listEntry w:val="Sprint OM210 Kit      57KIT-OM210"/>
                    <w:listEntry w:val="Sprint OM210 Device      57HOM-OM210"/>
                    <w:listEntry w:val="OM Charger     57CHAR-210CHG"/>
                    <w:listEntry w:val="Top Pins      57ACCE-TOPPIN"/>
                    <w:listEntry w:val="Bottom Pins            57ACCE-BOTPIN"/>
                    <w:listEntry w:val="Backplate (All Devices)      57ACCE-BACKPLATE"/>
                    <w:listEntry w:val="OM Strap (All devices)      57ACCE-STRAP"/>
                    <w:listEntry w:val="Screwdriver      57ACCE-MISCELLANEOUS"/>
                    <w:listEntry w:val="Pin Cap (All Devices)      57ACCE-MISCELLANEOUS"/>
                    <w:listEntry w:val="OM400 Beacon      57HOMB-OM400BCN"/>
                    <w:listEntry w:val="Charger Tester   57ACCECHGTESTER"/>
                    <w:listEntry w:val="Charger to Device Cord   57ACCE-OM400CRD"/>
                  </w:ddList>
                </w:ffData>
              </w:fldChar>
            </w:r>
            <w:r>
              <w:instrText xml:space="preserve"> FORMDROPDOWN </w:instrText>
            </w:r>
            <w:r w:rsidR="004F1722">
              <w:fldChar w:fldCharType="separate"/>
            </w:r>
            <w:r>
              <w:fldChar w:fldCharType="end"/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AA7555" w:rsidRDefault="00AA7555">
            <w:r w:rsidRPr="004C02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2B6">
              <w:instrText xml:space="preserve"> FORMTEXT </w:instrText>
            </w:r>
            <w:r w:rsidRPr="004C02B6">
              <w:fldChar w:fldCharType="separate"/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fldChar w:fldCharType="end"/>
            </w:r>
          </w:p>
        </w:tc>
      </w:tr>
      <w:tr w:rsidR="00AA7555" w:rsidTr="0082349D">
        <w:tc>
          <w:tcPr>
            <w:tcW w:w="2178" w:type="dxa"/>
          </w:tcPr>
          <w:p w:rsidR="00AA7555" w:rsidRDefault="00AA7555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AA7555" w:rsidRDefault="00F07C53">
            <w:r>
              <w:fldChar w:fldCharType="begin">
                <w:ffData>
                  <w:name w:val="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Kit      57KIT-OM400VER"/>
                    <w:listEntry w:val="Verizon OM400 Device     57HOM-OM400VER"/>
                    <w:listEntry w:val="Sprint OM400 Device      57HOM-OM400SPR"/>
                    <w:listEntry w:val="Sprint OM400 Kit      57KIT-OM400SPR"/>
                    <w:listEntry w:val="Sprint OM210 Kit      57KIT-OM210"/>
                    <w:listEntry w:val="Sprint OM210 Device      57HOM-OM210"/>
                    <w:listEntry w:val="OM Charger     57CHAR-210CHG"/>
                    <w:listEntry w:val="Top Pins      57ACCE-TOPPIN"/>
                    <w:listEntry w:val="Bottom Pins            57ACCE-BOTPIN"/>
                    <w:listEntry w:val="Backplate (All Devices)      57ACCE-BACKPLATE"/>
                    <w:listEntry w:val="OM Strap (All devices)      57ACCE-STRAP"/>
                    <w:listEntry w:val="Screwdriver      57ACCE-MISCELLANEOUS"/>
                    <w:listEntry w:val="Pin Cap (All Devices)      57ACCE-MISCELLANEOUS"/>
                    <w:listEntry w:val="OM400 Beacon      57HOMB-OM400BCN"/>
                    <w:listEntry w:val="Charger to Device Cord   57ACCE-OM400CRD"/>
                    <w:listEntry w:val="Charger Tester   57ACCECHGTESTER"/>
                  </w:ddList>
                </w:ffData>
              </w:fldChar>
            </w:r>
            <w:r>
              <w:instrText xml:space="preserve"> FORMDROPDOWN </w:instrText>
            </w:r>
            <w:r w:rsidR="004F1722">
              <w:fldChar w:fldCharType="separate"/>
            </w:r>
            <w:r>
              <w:fldChar w:fldCharType="end"/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AA7555" w:rsidRDefault="00AA7555">
            <w:r w:rsidRPr="004C02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2B6">
              <w:instrText xml:space="preserve"> FORMTEXT </w:instrText>
            </w:r>
            <w:r w:rsidRPr="004C02B6">
              <w:fldChar w:fldCharType="separate"/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fldChar w:fldCharType="end"/>
            </w:r>
          </w:p>
        </w:tc>
      </w:tr>
      <w:tr w:rsidR="00AA7555" w:rsidTr="0082349D">
        <w:tc>
          <w:tcPr>
            <w:tcW w:w="2178" w:type="dxa"/>
          </w:tcPr>
          <w:p w:rsidR="00AA7555" w:rsidRDefault="00AA7555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:rsidR="00AA7555" w:rsidRDefault="00F07C53">
            <w:r>
              <w:fldChar w:fldCharType="begin">
                <w:ffData>
                  <w:name w:val="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Kit      57KIT-OM400VER"/>
                    <w:listEntry w:val="Verizon OM400 Device     57HOM-OM400VER"/>
                    <w:listEntry w:val="Sprint OM400 Device      57HOM-OM400SPR"/>
                    <w:listEntry w:val="Sprint OM400 Kit      57KIT-OM400SPR"/>
                    <w:listEntry w:val="Sprint OM210 Kit      57KIT-OM210"/>
                    <w:listEntry w:val="Sprint OM210 Device      57HOM-OM210"/>
                    <w:listEntry w:val="OM Charger     57CHAR-210CHG"/>
                    <w:listEntry w:val="Top Pins      57ACCE-TOPPIN"/>
                    <w:listEntry w:val="Bottom Pins            57ACCE-BOTPIN"/>
                    <w:listEntry w:val="Backplate (All Devices)      57ACCE-BACKPLATE"/>
                    <w:listEntry w:val="OM Strap (All devices)      57ACCE-STRAP"/>
                    <w:listEntry w:val="Screwdriver      57ACCE-MISCELLANEOUS"/>
                    <w:listEntry w:val="Pin Cap (All Devices)      57ACCE-MISCELLANEOUS"/>
                    <w:listEntry w:val="OM400 Beacon      57HOMB-OM400BCN"/>
                    <w:listEntry w:val="Charger Tester   57ACCECHGTESTER"/>
                    <w:listEntry w:val="Charger to Device Cord   57ACCE-OM400CRD"/>
                  </w:ddList>
                </w:ffData>
              </w:fldChar>
            </w:r>
            <w:r>
              <w:instrText xml:space="preserve"> FORMDROPDOWN </w:instrText>
            </w:r>
            <w:r w:rsidR="004F1722">
              <w:fldChar w:fldCharType="separate"/>
            </w:r>
            <w:r>
              <w:fldChar w:fldCharType="end"/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AA7555" w:rsidRDefault="00AA7555">
            <w:r w:rsidRPr="004C02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2B6">
              <w:instrText xml:space="preserve"> FORMTEXT </w:instrText>
            </w:r>
            <w:r w:rsidRPr="004C02B6">
              <w:fldChar w:fldCharType="separate"/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rPr>
                <w:noProof/>
              </w:rPr>
              <w:t> </w:t>
            </w:r>
            <w:r w:rsidRPr="004C02B6">
              <w:fldChar w:fldCharType="end"/>
            </w:r>
          </w:p>
        </w:tc>
      </w:tr>
      <w:tr w:rsidR="005B7DDE" w:rsidTr="00C1671C">
        <w:trPr>
          <w:trHeight w:val="44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656" w:rsidRPr="007E0326" w:rsidRDefault="005B7DDE" w:rsidP="00474656">
            <w:pPr>
              <w:spacing w:before="60" w:after="60"/>
              <w:jc w:val="center"/>
              <w:rPr>
                <w:b/>
              </w:rPr>
            </w:pPr>
            <w:r w:rsidRPr="007E0326">
              <w:rPr>
                <w:b/>
              </w:rPr>
              <w:t>All kits include the device, charger, backplate, strap, and one set of pins</w:t>
            </w:r>
          </w:p>
        </w:tc>
      </w:tr>
      <w:tr w:rsidR="00474656" w:rsidTr="00C1671C">
        <w:trPr>
          <w:trHeight w:val="440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656" w:rsidRPr="00474656" w:rsidRDefault="00474656" w:rsidP="00474656">
            <w:pPr>
              <w:spacing w:before="60" w:after="60"/>
              <w:jc w:val="center"/>
              <w:rPr>
                <w:b/>
              </w:rPr>
            </w:pPr>
            <w:r w:rsidRPr="00474656">
              <w:rPr>
                <w:b/>
              </w:rPr>
              <w:t>Omnilink Service L</w:t>
            </w:r>
            <w:r w:rsidR="00B47800">
              <w:rPr>
                <w:b/>
              </w:rPr>
              <w:t xml:space="preserve">evel Agreement for Sales Orders </w:t>
            </w:r>
            <w:r w:rsidRPr="00474656">
              <w:rPr>
                <w:b/>
              </w:rPr>
              <w:t>(Monday – Friday)</w:t>
            </w:r>
          </w:p>
        </w:tc>
      </w:tr>
      <w:tr w:rsidR="00474656" w:rsidTr="00C1671C">
        <w:trPr>
          <w:trHeight w:val="440"/>
        </w:trPr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474656" w:rsidRDefault="00474656" w:rsidP="00474656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Up to 10 units shipped next business day if order entered by 2:00pm ET.</w:t>
            </w:r>
          </w:p>
          <w:p w:rsidR="00474656" w:rsidRDefault="00474656" w:rsidP="00474656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11 to 49 units shipped third business day.</w:t>
            </w:r>
          </w:p>
          <w:p w:rsidR="00474656" w:rsidRDefault="00474656" w:rsidP="00474656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50 to 100 units shipped fifth business day.</w:t>
            </w:r>
          </w:p>
          <w:p w:rsidR="00474656" w:rsidRDefault="00474656" w:rsidP="00474656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For 101 units or more, shipping will be coordinated through th</w:t>
            </w:r>
            <w:r w:rsidR="0092210D">
              <w:t>e Account Manager</w:t>
            </w:r>
            <w:r>
              <w:t>.</w:t>
            </w:r>
          </w:p>
        </w:tc>
      </w:tr>
      <w:tr w:rsidR="00474656" w:rsidTr="00474656">
        <w:trPr>
          <w:trHeight w:val="440"/>
        </w:trPr>
        <w:tc>
          <w:tcPr>
            <w:tcW w:w="9576" w:type="dxa"/>
            <w:gridSpan w:val="3"/>
          </w:tcPr>
          <w:p w:rsidR="00474656" w:rsidRDefault="006D2A5F" w:rsidP="00B47800">
            <w:pPr>
              <w:spacing w:before="60" w:after="60"/>
              <w:jc w:val="center"/>
            </w:pPr>
            <w:r w:rsidRPr="0092210D">
              <w:rPr>
                <w:b/>
              </w:rPr>
              <w:t>Save this order form to your computer for your records.</w:t>
            </w:r>
            <w:r>
              <w:br/>
              <w:t xml:space="preserve">E-Mail the completed form to </w:t>
            </w:r>
            <w:hyperlink r:id="rId10" w:history="1">
              <w:r w:rsidR="0085127A" w:rsidRPr="00F044DF">
                <w:rPr>
                  <w:rStyle w:val="Hyperlink"/>
                </w:rPr>
                <w:t>dana@americancorrections.com</w:t>
              </w:r>
            </w:hyperlink>
            <w:r w:rsidR="0085127A">
              <w:t xml:space="preserve"> </w:t>
            </w:r>
            <w:r w:rsidR="00B47800">
              <w:t xml:space="preserve"> </w:t>
            </w:r>
          </w:p>
        </w:tc>
      </w:tr>
    </w:tbl>
    <w:p w:rsidR="0077681C" w:rsidRPr="003530C5" w:rsidRDefault="0077681C" w:rsidP="00B47800"/>
    <w:sectPr w:rsidR="0077681C" w:rsidRPr="003530C5" w:rsidSect="007E03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22" w:rsidRDefault="004F1722" w:rsidP="003530C5">
      <w:pPr>
        <w:spacing w:after="0" w:line="240" w:lineRule="auto"/>
      </w:pPr>
      <w:r>
        <w:separator/>
      </w:r>
    </w:p>
  </w:endnote>
  <w:endnote w:type="continuationSeparator" w:id="0">
    <w:p w:rsidR="004F1722" w:rsidRDefault="004F1722" w:rsidP="0035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22" w:rsidRDefault="004F1722" w:rsidP="003530C5">
      <w:pPr>
        <w:spacing w:after="0" w:line="240" w:lineRule="auto"/>
      </w:pPr>
      <w:r>
        <w:separator/>
      </w:r>
    </w:p>
  </w:footnote>
  <w:footnote w:type="continuationSeparator" w:id="0">
    <w:p w:rsidR="004F1722" w:rsidRDefault="004F1722" w:rsidP="0035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3CA0"/>
    <w:multiLevelType w:val="hybridMultilevel"/>
    <w:tmpl w:val="EF1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7YHU7+XEADlrPQ9eSE0bVYOC9WZ0MP6GPeAlCVlwPQmr/sD85W5zRuc28FrT7H9zqnLv/JsbvIriiWabNjq3rg==" w:salt="WG+kaJHpcKDFrGF+zK9b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1C"/>
    <w:rsid w:val="00033C45"/>
    <w:rsid w:val="00035586"/>
    <w:rsid w:val="000D7814"/>
    <w:rsid w:val="001A2D16"/>
    <w:rsid w:val="001A5F86"/>
    <w:rsid w:val="002521CB"/>
    <w:rsid w:val="00257489"/>
    <w:rsid w:val="002923D6"/>
    <w:rsid w:val="002A3322"/>
    <w:rsid w:val="002A3BAF"/>
    <w:rsid w:val="002B75E1"/>
    <w:rsid w:val="002C4F73"/>
    <w:rsid w:val="002E2750"/>
    <w:rsid w:val="002E5E46"/>
    <w:rsid w:val="002F683D"/>
    <w:rsid w:val="00336289"/>
    <w:rsid w:val="003530C5"/>
    <w:rsid w:val="0037762D"/>
    <w:rsid w:val="003C7162"/>
    <w:rsid w:val="003D6842"/>
    <w:rsid w:val="003F43E6"/>
    <w:rsid w:val="004024A1"/>
    <w:rsid w:val="00415F44"/>
    <w:rsid w:val="00437470"/>
    <w:rsid w:val="0044194F"/>
    <w:rsid w:val="004662EA"/>
    <w:rsid w:val="00474656"/>
    <w:rsid w:val="004F1722"/>
    <w:rsid w:val="00512606"/>
    <w:rsid w:val="00525BE0"/>
    <w:rsid w:val="00530BA4"/>
    <w:rsid w:val="00540DDF"/>
    <w:rsid w:val="005B1A23"/>
    <w:rsid w:val="005B7DDE"/>
    <w:rsid w:val="005D1906"/>
    <w:rsid w:val="005F0A6F"/>
    <w:rsid w:val="00632051"/>
    <w:rsid w:val="006A3DBD"/>
    <w:rsid w:val="006C5E44"/>
    <w:rsid w:val="006D2A5F"/>
    <w:rsid w:val="00754B9C"/>
    <w:rsid w:val="00765BD8"/>
    <w:rsid w:val="0077681C"/>
    <w:rsid w:val="00792D6F"/>
    <w:rsid w:val="007B14D0"/>
    <w:rsid w:val="007E0326"/>
    <w:rsid w:val="00817ABA"/>
    <w:rsid w:val="0082349D"/>
    <w:rsid w:val="0085127A"/>
    <w:rsid w:val="008A32CA"/>
    <w:rsid w:val="008A5120"/>
    <w:rsid w:val="008B04DB"/>
    <w:rsid w:val="008B76AF"/>
    <w:rsid w:val="00904979"/>
    <w:rsid w:val="0092210D"/>
    <w:rsid w:val="009333EE"/>
    <w:rsid w:val="009475A5"/>
    <w:rsid w:val="00951847"/>
    <w:rsid w:val="009B06C0"/>
    <w:rsid w:val="009B15AF"/>
    <w:rsid w:val="009D52F3"/>
    <w:rsid w:val="00A01484"/>
    <w:rsid w:val="00A50263"/>
    <w:rsid w:val="00AA7555"/>
    <w:rsid w:val="00AD2889"/>
    <w:rsid w:val="00B41890"/>
    <w:rsid w:val="00B4286C"/>
    <w:rsid w:val="00B47800"/>
    <w:rsid w:val="00B64366"/>
    <w:rsid w:val="00BA0D2E"/>
    <w:rsid w:val="00BE16C4"/>
    <w:rsid w:val="00C1671C"/>
    <w:rsid w:val="00C74073"/>
    <w:rsid w:val="00C75416"/>
    <w:rsid w:val="00C82723"/>
    <w:rsid w:val="00C84C27"/>
    <w:rsid w:val="00CA65CF"/>
    <w:rsid w:val="00D67E32"/>
    <w:rsid w:val="00DB1ADF"/>
    <w:rsid w:val="00F07C53"/>
    <w:rsid w:val="00F547E5"/>
    <w:rsid w:val="00FD27B9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C091"/>
  <w15:docId w15:val="{18B20B8B-253C-4FAD-9787-D53E6BB3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0C5"/>
  </w:style>
  <w:style w:type="paragraph" w:styleId="Footer">
    <w:name w:val="footer"/>
    <w:basedOn w:val="Normal"/>
    <w:link w:val="FooterChar"/>
    <w:uiPriority w:val="99"/>
    <w:semiHidden/>
    <w:unhideWhenUsed/>
    <w:rsid w:val="0035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0C5"/>
  </w:style>
  <w:style w:type="table" w:styleId="TableGrid">
    <w:name w:val="Table Grid"/>
    <w:basedOn w:val="TableNormal"/>
    <w:uiPriority w:val="59"/>
    <w:rsid w:val="002A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3322"/>
    <w:rPr>
      <w:color w:val="808080"/>
    </w:rPr>
  </w:style>
  <w:style w:type="paragraph" w:styleId="ListParagraph">
    <w:name w:val="List Paragraph"/>
    <w:basedOn w:val="Normal"/>
    <w:uiPriority w:val="34"/>
    <w:qFormat/>
    <w:rsid w:val="00474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A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28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0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2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12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a@americancorrec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ndsor\AppData\Roaming\Microsoft\Templates\Normal.dot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DC8B614CCC4AD7BF4B3B7BDFF1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F40C-F546-43A6-B520-CFF2D8E120D8}"/>
      </w:docPartPr>
      <w:docPartBody>
        <w:p w:rsidR="007515E7" w:rsidRDefault="0036406D" w:rsidP="0036406D">
          <w:pPr>
            <w:pStyle w:val="A5DC8B614CCC4AD7BF4B3B7BDFF13179"/>
          </w:pPr>
          <w:r w:rsidRPr="0051643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06D"/>
    <w:rsid w:val="0015510F"/>
    <w:rsid w:val="0036406D"/>
    <w:rsid w:val="00464DE4"/>
    <w:rsid w:val="004A5B0C"/>
    <w:rsid w:val="004E6BC8"/>
    <w:rsid w:val="00516D5D"/>
    <w:rsid w:val="00553AE4"/>
    <w:rsid w:val="005D3288"/>
    <w:rsid w:val="00637917"/>
    <w:rsid w:val="007515E7"/>
    <w:rsid w:val="007A2042"/>
    <w:rsid w:val="00810556"/>
    <w:rsid w:val="008B1E6E"/>
    <w:rsid w:val="00914E42"/>
    <w:rsid w:val="00B9315D"/>
    <w:rsid w:val="00C42223"/>
    <w:rsid w:val="00C950A4"/>
    <w:rsid w:val="00D73149"/>
    <w:rsid w:val="00E85172"/>
    <w:rsid w:val="00EE712E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06D"/>
    <w:rPr>
      <w:color w:val="808080"/>
    </w:rPr>
  </w:style>
  <w:style w:type="paragraph" w:customStyle="1" w:styleId="A5DC8B614CCC4AD7BF4B3B7BDFF13179">
    <w:name w:val="A5DC8B614CCC4AD7BF4B3B7BDFF13179"/>
    <w:rsid w:val="00364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D47F-3290-47B4-909F-59CD0117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dwindsor</dc:creator>
  <cp:lastModifiedBy>Lee Kozeny</cp:lastModifiedBy>
  <cp:revision>2</cp:revision>
  <dcterms:created xsi:type="dcterms:W3CDTF">2018-02-28T21:49:00Z</dcterms:created>
  <dcterms:modified xsi:type="dcterms:W3CDTF">2018-02-28T21:49:00Z</dcterms:modified>
</cp:coreProperties>
</file>